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09" w:rsidRDefault="00E32C9F">
      <w:bookmarkStart w:id="0" w:name="_GoBack"/>
      <w:bookmarkEnd w:id="0"/>
      <w:r w:rsidRPr="00E32C9F">
        <w:t>https://drive.google.com/file/d/0BymYYLl45BQfcXAyRjlwSEFPY2M/view</w:t>
      </w:r>
    </w:p>
    <w:sectPr w:rsidR="004D7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29"/>
    <w:rsid w:val="00227B29"/>
    <w:rsid w:val="004D7D09"/>
    <w:rsid w:val="00E3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chyra\AppData\Local\Temp\11%20link%20do%20za&#322;&#261;cznika%20graficznego%20(%20mapa)-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 link do załącznika graficznego ( mapa)-3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Ochyra</dc:creator>
  <cp:lastModifiedBy>Patrycja Ochyra</cp:lastModifiedBy>
  <cp:revision>1</cp:revision>
  <dcterms:created xsi:type="dcterms:W3CDTF">2017-05-12T11:43:00Z</dcterms:created>
  <dcterms:modified xsi:type="dcterms:W3CDTF">2017-05-12T11:44:00Z</dcterms:modified>
</cp:coreProperties>
</file>